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6F" w:rsidRDefault="00A91702" w:rsidP="004C26AE">
      <w:pPr>
        <w:tabs>
          <w:tab w:val="left" w:pos="6521"/>
        </w:tabs>
        <w:rPr>
          <w:b/>
          <w:color w:val="4F81BD" w:themeColor="accent1"/>
          <w:sz w:val="40"/>
          <w:szCs w:val="40"/>
        </w:rPr>
      </w:pPr>
      <w:proofErr w:type="spellStart"/>
      <w:r>
        <w:rPr>
          <w:b/>
          <w:sz w:val="40"/>
          <w:szCs w:val="40"/>
        </w:rPr>
        <w:t>e</w:t>
      </w:r>
      <w:r w:rsidR="003E2E77" w:rsidRPr="003E2E77">
        <w:rPr>
          <w:b/>
          <w:sz w:val="40"/>
          <w:szCs w:val="40"/>
        </w:rPr>
        <w:t>-Book</w:t>
      </w:r>
      <w:proofErr w:type="spellEnd"/>
      <w:r w:rsidR="003E2E77" w:rsidRPr="003E2E77">
        <w:rPr>
          <w:b/>
          <w:sz w:val="40"/>
          <w:szCs w:val="40"/>
        </w:rPr>
        <w:t xml:space="preserve"> reservieren (=vormerken)</w:t>
      </w:r>
      <w:r w:rsidR="003E2E77" w:rsidRPr="003E2E77">
        <w:rPr>
          <w:b/>
          <w:color w:val="4F81BD" w:themeColor="accent1"/>
          <w:sz w:val="40"/>
          <w:szCs w:val="40"/>
        </w:rPr>
        <w:t xml:space="preserve">          </w:t>
      </w:r>
      <w:r w:rsidR="003E2E77" w:rsidRPr="003E2E77">
        <w:rPr>
          <w:color w:val="4F81BD" w:themeColor="accent1"/>
        </w:rPr>
        <w:t xml:space="preserve"> </w:t>
      </w:r>
      <w:r w:rsidR="00A715D4">
        <w:rPr>
          <w:color w:val="4F81BD" w:themeColor="accent1"/>
        </w:rPr>
        <w:t xml:space="preserve">             </w:t>
      </w:r>
      <w:bookmarkStart w:id="0" w:name="_GoBack"/>
      <w:bookmarkEnd w:id="0"/>
      <w:r w:rsidR="003E2E77" w:rsidRPr="003E2E77">
        <w:rPr>
          <w:b/>
          <w:color w:val="4F81BD" w:themeColor="accent1"/>
          <w:sz w:val="40"/>
          <w:szCs w:val="40"/>
        </w:rPr>
        <w:t xml:space="preserve"> </w:t>
      </w:r>
    </w:p>
    <w:p w:rsidR="003E2E77" w:rsidRPr="003A566F" w:rsidRDefault="003E2E77" w:rsidP="004C26AE">
      <w:pPr>
        <w:tabs>
          <w:tab w:val="left" w:pos="6521"/>
        </w:tabs>
        <w:rPr>
          <w:b/>
          <w:color w:val="548DD4" w:themeColor="text2" w:themeTint="99"/>
        </w:rPr>
      </w:pPr>
      <w:r w:rsidRPr="003A566F">
        <w:rPr>
          <w:b/>
          <w:color w:val="4F81BD" w:themeColor="accent1"/>
        </w:rPr>
        <w:t xml:space="preserve"> </w:t>
      </w:r>
    </w:p>
    <w:p w:rsidR="00553204" w:rsidRDefault="004C26AE" w:rsidP="004C26AE">
      <w:pPr>
        <w:tabs>
          <w:tab w:val="left" w:pos="6521"/>
        </w:tabs>
        <w:rPr>
          <w:b/>
        </w:rPr>
      </w:pPr>
      <w:r w:rsidRPr="00553204">
        <w:rPr>
          <w:b/>
        </w:rPr>
        <w:t xml:space="preserve">Ein </w:t>
      </w:r>
      <w:proofErr w:type="spellStart"/>
      <w:r w:rsidRPr="00553204">
        <w:rPr>
          <w:b/>
        </w:rPr>
        <w:t>eBook</w:t>
      </w:r>
      <w:proofErr w:type="spellEnd"/>
      <w:r w:rsidRPr="00553204">
        <w:rPr>
          <w:b/>
        </w:rPr>
        <w:t xml:space="preserve"> vormerken/reservieren</w:t>
      </w:r>
      <w:r w:rsidR="00FD1144" w:rsidRPr="00553204">
        <w:rPr>
          <w:b/>
        </w:rPr>
        <w:t xml:space="preserve"> </w:t>
      </w:r>
      <w:r w:rsidRPr="00553204">
        <w:rPr>
          <w:b/>
        </w:rPr>
        <w:t>– so geht’s:</w:t>
      </w:r>
    </w:p>
    <w:p w:rsidR="003A566F" w:rsidRPr="00553204" w:rsidRDefault="003A566F" w:rsidP="004C26AE">
      <w:pPr>
        <w:tabs>
          <w:tab w:val="left" w:pos="6521"/>
        </w:tabs>
        <w:rPr>
          <w:b/>
        </w:rPr>
      </w:pPr>
    </w:p>
    <w:p w:rsidR="007D5DA7" w:rsidRPr="007D5DA7" w:rsidRDefault="00C572C5" w:rsidP="004C26AE">
      <w:pPr>
        <w:tabs>
          <w:tab w:val="left" w:pos="6521"/>
        </w:tabs>
        <w:rPr>
          <w:b/>
          <w:i/>
        </w:rPr>
      </w:pPr>
      <w:r w:rsidRPr="009D6DAC">
        <w:rPr>
          <w:b/>
          <w:noProof/>
          <w:lang w:eastAsia="de-CH"/>
        </w:rPr>
        <w:drawing>
          <wp:anchor distT="0" distB="0" distL="114300" distR="114300" simplePos="0" relativeHeight="251676672" behindDoc="1" locked="0" layoutInCell="1" allowOverlap="1" wp14:anchorId="6BEFBABB" wp14:editId="66DB76DE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408241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69" y="21529"/>
                <wp:lineTo x="21469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AE" w:rsidRDefault="004C26AE" w:rsidP="004C26AE">
      <w:r>
        <w:t xml:space="preserve"> </w:t>
      </w:r>
    </w:p>
    <w:p w:rsidR="004C26AE" w:rsidRDefault="004C26AE" w:rsidP="004C26AE"/>
    <w:p w:rsidR="004C26AE" w:rsidRDefault="00670BB0" w:rsidP="004C26AE">
      <w:hyperlink r:id="rId7" w:history="1">
        <w:r w:rsidR="004C26AE" w:rsidRPr="00383DED">
          <w:rPr>
            <w:rStyle w:val="Hyperlink"/>
          </w:rPr>
          <w:t>www.biblio.tg.ch</w:t>
        </w:r>
      </w:hyperlink>
      <w:r w:rsidR="004C26AE">
        <w:t xml:space="preserve"> </w:t>
      </w:r>
    </w:p>
    <w:p w:rsidR="004C26AE" w:rsidRDefault="004C26AE" w:rsidP="004C26AE">
      <w:r>
        <w:sym w:font="Wingdings" w:char="F0E0"/>
      </w:r>
      <w:r>
        <w:t xml:space="preserve"> Weinfelden </w:t>
      </w:r>
    </w:p>
    <w:p w:rsidR="004C26AE" w:rsidRDefault="004C26AE" w:rsidP="004C26AE">
      <w:r>
        <w:sym w:font="Wingdings" w:char="F0E0"/>
      </w:r>
      <w:r>
        <w:t xml:space="preserve"> BBZ Weinfelden</w:t>
      </w:r>
    </w:p>
    <w:p w:rsidR="004C26AE" w:rsidRDefault="004C26AE" w:rsidP="004C26AE">
      <w:pPr>
        <w:pStyle w:val="Listenabsatz"/>
        <w:numPr>
          <w:ilvl w:val="0"/>
          <w:numId w:val="2"/>
        </w:numPr>
      </w:pPr>
      <w:r>
        <w:t>Katalog</w:t>
      </w:r>
    </w:p>
    <w:p w:rsidR="004C26AE" w:rsidRDefault="004C26AE" w:rsidP="004C26AE"/>
    <w:p w:rsidR="004C26AE" w:rsidRDefault="004C26AE" w:rsidP="004C26AE"/>
    <w:p w:rsidR="004C26AE" w:rsidRDefault="004C26AE" w:rsidP="004C26AE"/>
    <w:p w:rsidR="008713EE" w:rsidRDefault="004C26AE" w:rsidP="004C26AE">
      <w:r w:rsidRPr="00447B9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C44BA" wp14:editId="5ED5482B">
                <wp:simplePos x="0" y="0"/>
                <wp:positionH relativeFrom="column">
                  <wp:posOffset>-3018790</wp:posOffset>
                </wp:positionH>
                <wp:positionV relativeFrom="paragraph">
                  <wp:posOffset>86360</wp:posOffset>
                </wp:positionV>
                <wp:extent cx="2095500" cy="3619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237.7pt;margin-top:6.8pt;width:16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" filled="f" strokecolor="red" strokeweight="2pt"/>
            </w:pict>
          </mc:Fallback>
        </mc:AlternateContent>
      </w:r>
      <w:proofErr w:type="spellStart"/>
      <w:r>
        <w:t>eBook</w:t>
      </w:r>
      <w:proofErr w:type="spellEnd"/>
      <w:r>
        <w:t xml:space="preserve"> auswählen und anklicken „Zum Download klicken Sie bitte hier </w:t>
      </w:r>
    </w:p>
    <w:p w:rsidR="004C26AE" w:rsidRDefault="004C26AE" w:rsidP="004C26AE">
      <w:r>
        <w:t xml:space="preserve">(via </w:t>
      </w:r>
      <w:proofErr w:type="spellStart"/>
      <w:r>
        <w:t>Ciando</w:t>
      </w:r>
      <w:proofErr w:type="spellEnd"/>
      <w:r>
        <w:t xml:space="preserve"> E</w:t>
      </w:r>
      <w:r w:rsidR="00A91702">
        <w:t>-</w:t>
      </w:r>
      <w:r>
        <w:t xml:space="preserve">Book-Portal)“ </w:t>
      </w:r>
    </w:p>
    <w:p w:rsidR="004C26AE" w:rsidRDefault="004C26AE" w:rsidP="004C26AE"/>
    <w:p w:rsidR="004C26AE" w:rsidRDefault="007D5DA7" w:rsidP="004C26A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43DDC" wp14:editId="6125EC26">
                <wp:simplePos x="0" y="0"/>
                <wp:positionH relativeFrom="column">
                  <wp:posOffset>3967480</wp:posOffset>
                </wp:positionH>
                <wp:positionV relativeFrom="paragraph">
                  <wp:posOffset>127000</wp:posOffset>
                </wp:positionV>
                <wp:extent cx="1847850" cy="45719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835E5">
                            <w:r w:rsidRPr="004C26AE">
                              <w:t>„</w:t>
                            </w:r>
                            <w:proofErr w:type="spellStart"/>
                            <w:r w:rsidRPr="004C26AE">
                              <w:t>eBook</w:t>
                            </w:r>
                            <w:proofErr w:type="spellEnd"/>
                            <w:r w:rsidRPr="004C26AE">
                              <w:t xml:space="preserve"> vormerken</w:t>
                            </w:r>
                          </w:p>
                          <w:p w:rsidR="008835E5" w:rsidRDefault="008835E5">
                            <w:r>
                              <w:t>öffnen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312.4pt;margin-top:10pt;width:145.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GSigIAAIs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" fillcolor="white [3201]" stroked="f" strokeweight=".5pt">
                <v:textbox>
                  <w:txbxContent>
                    <w:p w:rsidR="008835E5" w:rsidRDefault="008835E5">
                      <w:r w:rsidRPr="004C26AE">
                        <w:t>„</w:t>
                      </w:r>
                      <w:proofErr w:type="spellStart"/>
                      <w:r w:rsidRPr="004C26AE">
                        <w:t>eBook</w:t>
                      </w:r>
                      <w:proofErr w:type="spellEnd"/>
                      <w:r w:rsidRPr="004C26AE">
                        <w:t xml:space="preserve"> vormerken</w:t>
                      </w:r>
                    </w:p>
                    <w:p w:rsidR="008835E5" w:rsidRDefault="008835E5">
                      <w:r>
                        <w:t>öffnen</w:t>
                      </w:r>
                    </w:p>
                  </w:txbxContent>
                </v:textbox>
              </v:shape>
            </w:pict>
          </mc:Fallback>
        </mc:AlternateContent>
      </w:r>
    </w:p>
    <w:p w:rsidR="004C26AE" w:rsidRDefault="00F775F7" w:rsidP="004C26A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1757681</wp:posOffset>
                </wp:positionH>
                <wp:positionV relativeFrom="paragraph">
                  <wp:posOffset>1426845</wp:posOffset>
                </wp:positionV>
                <wp:extent cx="1076324" cy="581025"/>
                <wp:effectExtent l="57150" t="38100" r="48260" b="857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4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38.4pt;margin-top:112.35pt;width:84.75pt;height:45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189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2112645</wp:posOffset>
                </wp:positionV>
                <wp:extent cx="1247775" cy="3238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1.9pt;margin-top:166.35pt;width:98.25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" filled="f" strokecolor="red" strokeweight="2pt"/>
            </w:pict>
          </mc:Fallback>
        </mc:AlternateContent>
      </w:r>
      <w:r w:rsidR="000335D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3E89C" wp14:editId="3A6F7660">
                <wp:simplePos x="0" y="0"/>
                <wp:positionH relativeFrom="column">
                  <wp:posOffset>4081780</wp:posOffset>
                </wp:positionH>
                <wp:positionV relativeFrom="paragraph">
                  <wp:posOffset>-1905</wp:posOffset>
                </wp:positionV>
                <wp:extent cx="1885950" cy="283845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835E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1144">
                              <w:rPr>
                                <w:b/>
                              </w:rPr>
                              <w:t>Ciando</w:t>
                            </w:r>
                            <w:proofErr w:type="spellEnd"/>
                            <w:r w:rsidRPr="00FD1144">
                              <w:rPr>
                                <w:b/>
                              </w:rPr>
                              <w:t>-Portal</w:t>
                            </w:r>
                          </w:p>
                          <w:p w:rsidR="008835E5" w:rsidRDefault="008835E5">
                            <w:pPr>
                              <w:rPr>
                                <w:b/>
                              </w:rPr>
                            </w:pPr>
                          </w:p>
                          <w:p w:rsidR="008835E5" w:rsidRDefault="008835E5">
                            <w:r w:rsidRPr="00D21893">
                              <w:t xml:space="preserve">Dieses </w:t>
                            </w:r>
                            <w:proofErr w:type="spellStart"/>
                            <w:r w:rsidRPr="00D21893">
                              <w:t>eBook</w:t>
                            </w:r>
                            <w:proofErr w:type="spellEnd"/>
                            <w:r w:rsidRPr="00D21893">
                              <w:t xml:space="preserve"> ist von Benutzer XY</w:t>
                            </w:r>
                            <w:r>
                              <w:t xml:space="preserve"> ausgeliehen. </w:t>
                            </w:r>
                          </w:p>
                          <w:p w:rsidR="00A715D4" w:rsidRDefault="008835E5">
                            <w:r>
                              <w:t xml:space="preserve">Sie können es vormerken </w:t>
                            </w:r>
                          </w:p>
                          <w:p w:rsidR="008835E5" w:rsidRDefault="008835E5" w:rsidP="00A715D4">
                            <w:pPr>
                              <w:ind w:right="-24"/>
                            </w:pPr>
                            <w:r>
                              <w:t>und erhalten eine Nachricht sobald es wieder verfügbar ist.</w:t>
                            </w:r>
                          </w:p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>
                            <w:proofErr w:type="spellStart"/>
                            <w:r w:rsidRPr="00D21893">
                              <w:t>eBook</w:t>
                            </w:r>
                            <w:proofErr w:type="spellEnd"/>
                            <w:r w:rsidRPr="00D21893">
                              <w:t xml:space="preserve"> vormerken</w:t>
                            </w:r>
                          </w:p>
                          <w:p w:rsidR="008835E5" w:rsidRPr="00D21893" w:rsidRDefault="008835E5"/>
                          <w:p w:rsidR="008835E5" w:rsidRPr="00FD1144" w:rsidRDefault="008835E5">
                            <w:pPr>
                              <w:rPr>
                                <w:b/>
                              </w:rPr>
                            </w:pPr>
                          </w:p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7" type="#_x0000_t202" style="position:absolute;margin-left:321.4pt;margin-top:-.15pt;width:148.5pt;height:22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" fillcolor="white [3201]" stroked="f" strokeweight=".5pt">
                <v:textbox>
                  <w:txbxContent>
                    <w:p w:rsidR="008835E5" w:rsidRDefault="008835E5">
                      <w:pPr>
                        <w:rPr>
                          <w:b/>
                        </w:rPr>
                      </w:pPr>
                      <w:proofErr w:type="spellStart"/>
                      <w:r w:rsidRPr="00FD1144">
                        <w:rPr>
                          <w:b/>
                        </w:rPr>
                        <w:t>Ciando</w:t>
                      </w:r>
                      <w:proofErr w:type="spellEnd"/>
                      <w:r w:rsidRPr="00FD1144">
                        <w:rPr>
                          <w:b/>
                        </w:rPr>
                        <w:t>-Portal</w:t>
                      </w:r>
                    </w:p>
                    <w:p w:rsidR="008835E5" w:rsidRDefault="008835E5">
                      <w:pPr>
                        <w:rPr>
                          <w:b/>
                        </w:rPr>
                      </w:pPr>
                    </w:p>
                    <w:p w:rsidR="008835E5" w:rsidRDefault="008835E5">
                      <w:r w:rsidRPr="00D21893">
                        <w:t xml:space="preserve">Dieses </w:t>
                      </w:r>
                      <w:proofErr w:type="spellStart"/>
                      <w:r w:rsidRPr="00D21893">
                        <w:t>eBook</w:t>
                      </w:r>
                      <w:proofErr w:type="spellEnd"/>
                      <w:r w:rsidRPr="00D21893">
                        <w:t xml:space="preserve"> ist von Benutzer XY</w:t>
                      </w:r>
                      <w:r>
                        <w:t xml:space="preserve"> ausgeliehen. </w:t>
                      </w:r>
                    </w:p>
                    <w:p w:rsidR="00A715D4" w:rsidRDefault="008835E5">
                      <w:r>
                        <w:t xml:space="preserve">Sie können es vormerken </w:t>
                      </w:r>
                    </w:p>
                    <w:p w:rsidR="008835E5" w:rsidRDefault="008835E5" w:rsidP="00A715D4">
                      <w:pPr>
                        <w:ind w:right="-24"/>
                      </w:pPr>
                      <w:r>
                        <w:t>und erhalten eine Nachricht sobald es wieder verfügbar ist.</w:t>
                      </w:r>
                    </w:p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>
                      <w:proofErr w:type="spellStart"/>
                      <w:r w:rsidRPr="00D21893">
                        <w:t>eBook</w:t>
                      </w:r>
                      <w:proofErr w:type="spellEnd"/>
                      <w:r w:rsidRPr="00D21893">
                        <w:t xml:space="preserve"> vormerken</w:t>
                      </w:r>
                    </w:p>
                    <w:p w:rsidR="008835E5" w:rsidRPr="00D21893" w:rsidRDefault="008835E5"/>
                    <w:p w:rsidR="008835E5" w:rsidRPr="00FD1144" w:rsidRDefault="008835E5">
                      <w:pPr>
                        <w:rPr>
                          <w:b/>
                        </w:rPr>
                      </w:pPr>
                    </w:p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</w:txbxContent>
                </v:textbox>
              </v:shape>
            </w:pict>
          </mc:Fallback>
        </mc:AlternateContent>
      </w:r>
      <w:r w:rsidR="00B963E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2CDA0" wp14:editId="3097520F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4038600" cy="2781300"/>
                <wp:effectExtent l="0" t="0" r="19050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8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4" o:spid="_x0000_s1028" type="#_x0000_t202" style="position:absolute;margin-left:-.35pt;margin-top:-.15pt;width:318pt;height:21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" filled="f" strokecolor="red" strokeweight=".5pt">
                <v:textbox>
                  <w:txbxContent>
                    <w:p w:rsidR="008835E5" w:rsidRDefault="008835E5"/>
                  </w:txbxContent>
                </v:textbox>
              </v:shape>
            </w:pict>
          </mc:Fallback>
        </mc:AlternateContent>
      </w:r>
      <w:r w:rsidR="00061CF5">
        <w:rPr>
          <w:noProof/>
          <w:lang w:eastAsia="de-CH"/>
        </w:rPr>
        <w:drawing>
          <wp:inline distT="0" distB="0" distL="0" distR="0" wp14:anchorId="27C797FA" wp14:editId="733C094F">
            <wp:extent cx="4038600" cy="278130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700" cy="278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AE" w:rsidRDefault="004C26AE" w:rsidP="004C26AE"/>
    <w:p w:rsidR="004C26AE" w:rsidRDefault="004C26AE" w:rsidP="004C26AE">
      <w:r w:rsidRPr="00526CCD">
        <w:rPr>
          <w:b/>
          <w:noProof/>
          <w:lang w:eastAsia="de-CH"/>
        </w:rPr>
        <w:drawing>
          <wp:anchor distT="0" distB="0" distL="114300" distR="114300" simplePos="0" relativeHeight="251678720" behindDoc="1" locked="0" layoutInCell="1" allowOverlap="1" wp14:anchorId="370A653C" wp14:editId="24DA8245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3406140" cy="1609725"/>
            <wp:effectExtent l="0" t="0" r="3810" b="9525"/>
            <wp:wrapTight wrapText="bothSides">
              <wp:wrapPolygon edited="0">
                <wp:start x="0" y="0"/>
                <wp:lineTo x="0" y="21472"/>
                <wp:lineTo x="21503" y="21472"/>
                <wp:lineTo x="21503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AE" w:rsidRDefault="004C26AE" w:rsidP="004C26AE">
      <w:r w:rsidRPr="00526CCD">
        <w:rPr>
          <w:b/>
        </w:rPr>
        <w:t>Login</w:t>
      </w:r>
      <w:r>
        <w:t>:</w:t>
      </w:r>
    </w:p>
    <w:p w:rsidR="004C26AE" w:rsidRDefault="004C26AE" w:rsidP="004C26AE">
      <w:r>
        <w:t xml:space="preserve">die 7-stellige Nummer auf Ihrem </w:t>
      </w:r>
      <w:r w:rsidRPr="00526CCD">
        <w:t xml:space="preserve">Schülerausweis    z.B.:  </w:t>
      </w:r>
      <w:r w:rsidRPr="00526CCD">
        <w:rPr>
          <w:color w:val="FF0000"/>
        </w:rPr>
        <w:t>12a3456</w:t>
      </w:r>
    </w:p>
    <w:p w:rsidR="004C26AE" w:rsidRDefault="00B963E9" w:rsidP="004C26A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AC254" wp14:editId="2E8DFBD0">
                <wp:simplePos x="0" y="0"/>
                <wp:positionH relativeFrom="column">
                  <wp:posOffset>-917575</wp:posOffset>
                </wp:positionH>
                <wp:positionV relativeFrom="paragraph">
                  <wp:posOffset>39370</wp:posOffset>
                </wp:positionV>
                <wp:extent cx="819150" cy="4000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-72.25pt;margin-top:3.1pt;width:64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" filled="f" strokecolor="red" strokeweight="2pt"/>
            </w:pict>
          </mc:Fallback>
        </mc:AlternateContent>
      </w:r>
      <w:r w:rsidR="004C26AE" w:rsidRPr="00526CCD">
        <w:rPr>
          <w:b/>
        </w:rPr>
        <w:t>Passwort</w:t>
      </w:r>
      <w:r w:rsidR="004C26AE">
        <w:t>:</w:t>
      </w:r>
    </w:p>
    <w:p w:rsidR="004C26AE" w:rsidRPr="00526CCD" w:rsidRDefault="004C26AE" w:rsidP="004C26AE">
      <w:r>
        <w:t xml:space="preserve">7-stellige Nummer mit 4 </w:t>
      </w:r>
      <w:r w:rsidRPr="00526CCD">
        <w:t>Grossbuchstaben Ihres Nachnamens</w:t>
      </w:r>
    </w:p>
    <w:p w:rsidR="004C26AE" w:rsidRDefault="004C26AE" w:rsidP="004C26AE">
      <w:pPr>
        <w:rPr>
          <w:color w:val="FF0000"/>
        </w:rPr>
      </w:pPr>
      <w:r>
        <w:t xml:space="preserve">z.B. Peter Muster: </w:t>
      </w:r>
      <w:r w:rsidRPr="00526CCD">
        <w:t xml:space="preserve"> </w:t>
      </w:r>
      <w:r w:rsidRPr="00526CCD">
        <w:rPr>
          <w:color w:val="FF0000"/>
        </w:rPr>
        <w:t>12a3456MUST</w:t>
      </w:r>
    </w:p>
    <w:p w:rsidR="004C26AE" w:rsidRDefault="004C26AE" w:rsidP="004C26AE">
      <w:pPr>
        <w:rPr>
          <w:color w:val="FF0000"/>
        </w:rPr>
      </w:pPr>
    </w:p>
    <w:p w:rsidR="004C26AE" w:rsidRPr="006127B0" w:rsidRDefault="004C26AE" w:rsidP="004C26AE">
      <w:r w:rsidRPr="006127B0">
        <w:t>Bei Fragen z</w:t>
      </w:r>
      <w:r>
        <w:t xml:space="preserve">um Login wenden Sie sich an die </w:t>
      </w:r>
      <w:r w:rsidRPr="006127B0">
        <w:t>Bibliothekarin</w:t>
      </w:r>
      <w:r>
        <w:t>.</w:t>
      </w:r>
    </w:p>
    <w:p w:rsidR="00F21E5C" w:rsidRDefault="00F21E5C"/>
    <w:p w:rsidR="002E020A" w:rsidRDefault="0054239D" w:rsidP="00C349A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92885" wp14:editId="27B4765F">
                <wp:simplePos x="0" y="0"/>
                <wp:positionH relativeFrom="column">
                  <wp:posOffset>4672330</wp:posOffset>
                </wp:positionH>
                <wp:positionV relativeFrom="paragraph">
                  <wp:posOffset>1064895</wp:posOffset>
                </wp:positionV>
                <wp:extent cx="1685925" cy="207645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Pr="001D0D6B" w:rsidRDefault="008835E5">
                            <w:pPr>
                              <w:rPr>
                                <w:b/>
                              </w:rPr>
                            </w:pPr>
                            <w:r w:rsidRPr="001D0D6B">
                              <w:rPr>
                                <w:b/>
                              </w:rPr>
                              <w:t xml:space="preserve">Wichtig: </w:t>
                            </w:r>
                          </w:p>
                          <w:p w:rsidR="008835E5" w:rsidRDefault="008835E5">
                            <w:r>
                              <w:t xml:space="preserve">Geben sie Ihre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 xml:space="preserve"> Adresse an.</w:t>
                            </w:r>
                          </w:p>
                          <w:p w:rsidR="008835E5" w:rsidRDefault="008835E5">
                            <w:r>
                              <w:t>S</w:t>
                            </w:r>
                            <w:r w:rsidRPr="001E11AD">
                              <w:t>ie erhal</w:t>
                            </w:r>
                            <w:r>
                              <w:t xml:space="preserve">ten eine 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 xml:space="preserve">, wenn das Medium zur </w:t>
                            </w:r>
                          </w:p>
                          <w:p w:rsidR="008835E5" w:rsidRDefault="008835E5">
                            <w:proofErr w:type="spellStart"/>
                            <w:r>
                              <w:t>ve</w:t>
                            </w:r>
                            <w:r w:rsidRPr="001E11AD">
                              <w:t>rfügung</w:t>
                            </w:r>
                            <w:proofErr w:type="spellEnd"/>
                            <w:r w:rsidRPr="001E11AD">
                              <w:t xml:space="preserve"> steht!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367.9pt;margin-top:83.85pt;width:132.7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f2kAIAAJQ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" fillcolor="white [3201]" stroked="f" strokeweight=".5pt">
                <v:textbox>
                  <w:txbxContent>
                    <w:p w:rsidR="008835E5" w:rsidRPr="001D0D6B" w:rsidRDefault="008835E5">
                      <w:pPr>
                        <w:rPr>
                          <w:b/>
                        </w:rPr>
                      </w:pPr>
                      <w:r w:rsidRPr="001D0D6B">
                        <w:rPr>
                          <w:b/>
                        </w:rPr>
                        <w:t xml:space="preserve">Wichtig: </w:t>
                      </w:r>
                    </w:p>
                    <w:p w:rsidR="008835E5" w:rsidRDefault="008835E5">
                      <w:r>
                        <w:t xml:space="preserve">Geben sie Ihre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 xml:space="preserve"> Adresse an.</w:t>
                      </w:r>
                    </w:p>
                    <w:p w:rsidR="008835E5" w:rsidRDefault="008835E5">
                      <w:r>
                        <w:t>S</w:t>
                      </w:r>
                      <w:r w:rsidRPr="001E11AD">
                        <w:t>ie erhal</w:t>
                      </w:r>
                      <w:r>
                        <w:t xml:space="preserve">ten eine 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 xml:space="preserve">, wenn das Medium zur </w:t>
                      </w:r>
                    </w:p>
                    <w:p w:rsidR="008835E5" w:rsidRDefault="008835E5">
                      <w:proofErr w:type="spellStart"/>
                      <w:r>
                        <w:t>ve</w:t>
                      </w:r>
                      <w:r w:rsidRPr="001E11AD">
                        <w:t>rfügung</w:t>
                      </w:r>
                      <w:proofErr w:type="spellEnd"/>
                      <w:r w:rsidRPr="001E11AD">
                        <w:t xml:space="preserve"> steht!</w:t>
                      </w:r>
                    </w:p>
                  </w:txbxContent>
                </v:textbox>
              </v:shape>
            </w:pict>
          </mc:Fallback>
        </mc:AlternateContent>
      </w:r>
      <w:r w:rsidR="0049339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CD2D0" wp14:editId="6D206BF2">
                <wp:simplePos x="0" y="0"/>
                <wp:positionH relativeFrom="column">
                  <wp:posOffset>4377055</wp:posOffset>
                </wp:positionH>
                <wp:positionV relativeFrom="paragraph">
                  <wp:posOffset>1119505</wp:posOffset>
                </wp:positionV>
                <wp:extent cx="66675" cy="45085"/>
                <wp:effectExtent l="0" t="0" r="9525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8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344.65pt;margin-top:88.15pt;width:5.25pt;height:3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" fillcolor="white [3201]" stroked="f" strokeweight=".5pt">
                <v:textbox>
                  <w:txbxContent>
                    <w:p w:rsidR="008835E5" w:rsidRDefault="008835E5"/>
                  </w:txbxContent>
                </v:textbox>
              </v:shape>
            </w:pict>
          </mc:Fallback>
        </mc:AlternateContent>
      </w:r>
      <w:r w:rsidR="00053B4E">
        <w:rPr>
          <w:noProof/>
          <w:lang w:eastAsia="de-CH"/>
        </w:rPr>
        <w:drawing>
          <wp:inline distT="0" distB="0" distL="0" distR="0" wp14:anchorId="4FA9B634" wp14:editId="21E0C5A7">
            <wp:extent cx="4514850" cy="29908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0A" w:rsidRDefault="002E020A" w:rsidP="002E020A"/>
    <w:p w:rsidR="00B60A41" w:rsidRDefault="009C4D26" w:rsidP="002E020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6A507" wp14:editId="69D5D9B4">
                <wp:simplePos x="0" y="0"/>
                <wp:positionH relativeFrom="column">
                  <wp:posOffset>4672330</wp:posOffset>
                </wp:positionH>
                <wp:positionV relativeFrom="paragraph">
                  <wp:posOffset>338455</wp:posOffset>
                </wp:positionV>
                <wp:extent cx="1504950" cy="16764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835E5">
                            <w:pPr>
                              <w:rPr>
                                <w:b/>
                              </w:rPr>
                            </w:pPr>
                            <w:r w:rsidRPr="008835E5">
                              <w:rPr>
                                <w:b/>
                              </w:rPr>
                              <w:t xml:space="preserve">Meine Medien: </w:t>
                            </w:r>
                          </w:p>
                          <w:p w:rsidR="008835E5" w:rsidRPr="008835E5" w:rsidRDefault="009C4D26">
                            <w:r>
                              <w:t>Liste der berei</w:t>
                            </w:r>
                            <w:r w:rsidR="0085692F">
                              <w:t>ts ausgeliehen und reservierten Medien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5" o:spid="_x0000_s1031" type="#_x0000_t202" style="position:absolute;margin-left:367.9pt;margin-top:26.65pt;width:118.5pt;height:13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" fillcolor="white [3201]" stroked="f" strokeweight=".5pt">
                <v:textbox>
                  <w:txbxContent>
                    <w:p w:rsidR="008835E5" w:rsidRDefault="008835E5">
                      <w:pPr>
                        <w:rPr>
                          <w:b/>
                        </w:rPr>
                      </w:pPr>
                      <w:r w:rsidRPr="008835E5">
                        <w:rPr>
                          <w:b/>
                        </w:rPr>
                        <w:t xml:space="preserve">Meine Medien: </w:t>
                      </w:r>
                    </w:p>
                    <w:p w:rsidR="008835E5" w:rsidRPr="008835E5" w:rsidRDefault="009C4D26">
                      <w:r>
                        <w:t>Liste der berei</w:t>
                      </w:r>
                      <w:r w:rsidR="0085692F">
                        <w:t>ts ausgeliehen und reservierten Medien</w:t>
                      </w:r>
                    </w:p>
                  </w:txbxContent>
                </v:textbox>
              </v:shape>
            </w:pict>
          </mc:Fallback>
        </mc:AlternateContent>
      </w:r>
      <w:r w:rsidR="008835E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C8055" wp14:editId="4D1401F6">
                <wp:simplePos x="0" y="0"/>
                <wp:positionH relativeFrom="column">
                  <wp:posOffset>3757930</wp:posOffset>
                </wp:positionH>
                <wp:positionV relativeFrom="paragraph">
                  <wp:posOffset>214630</wp:posOffset>
                </wp:positionV>
                <wp:extent cx="409575" cy="4286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" o:spid="_x0000_s1026" style="position:absolute;margin-left:295.9pt;margin-top:16.9pt;width:32.25pt;height:3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" filled="f" strokecolor="red" strokeweight="2pt"/>
            </w:pict>
          </mc:Fallback>
        </mc:AlternateContent>
      </w:r>
      <w:r w:rsidR="00621EE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C2658" wp14:editId="6877A7A0">
                <wp:simplePos x="0" y="0"/>
                <wp:positionH relativeFrom="column">
                  <wp:posOffset>90805</wp:posOffset>
                </wp:positionH>
                <wp:positionV relativeFrom="paragraph">
                  <wp:posOffset>71755</wp:posOffset>
                </wp:positionV>
                <wp:extent cx="4419600" cy="838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835E5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CF2ED43" wp14:editId="3E8509FE">
                                  <wp:extent cx="4455320" cy="1184234"/>
                                  <wp:effectExtent l="0" t="0" r="254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8638" cy="1187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7.15pt;margin-top:5.65pt;width:348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" fillcolor="white [3201]" stroked="f" strokeweight=".5pt">
                <v:textbox>
                  <w:txbxContent>
                    <w:p w:rsidR="008835E5" w:rsidRDefault="008835E5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CF2ED43" wp14:editId="3E8509FE">
                            <wp:extent cx="4455320" cy="1184234"/>
                            <wp:effectExtent l="0" t="0" r="254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8638" cy="1187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0A4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174071" wp14:editId="761026A2">
                <wp:simplePos x="0" y="0"/>
                <wp:positionH relativeFrom="column">
                  <wp:posOffset>-4445</wp:posOffset>
                </wp:positionH>
                <wp:positionV relativeFrom="paragraph">
                  <wp:posOffset>1043305</wp:posOffset>
                </wp:positionV>
                <wp:extent cx="3276600" cy="34290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-.35pt;margin-top:82.15pt;width:258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" filled="f" strokecolor="red" strokeweight="2pt"/>
            </w:pict>
          </mc:Fallback>
        </mc:AlternateContent>
      </w:r>
      <w:r w:rsidR="00B60A41">
        <w:rPr>
          <w:noProof/>
          <w:lang w:eastAsia="de-CH"/>
        </w:rPr>
        <w:drawing>
          <wp:inline distT="0" distB="0" distL="0" distR="0" wp14:anchorId="4F5F60CA" wp14:editId="19110D03">
            <wp:extent cx="4610100" cy="225042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A41" w:rsidRPr="002E020A" w:rsidRDefault="00B60A41" w:rsidP="002E020A"/>
    <w:p w:rsidR="00285B5D" w:rsidRPr="002E020A" w:rsidRDefault="009C4D26" w:rsidP="0054239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71837" wp14:editId="62B8C328">
                <wp:simplePos x="0" y="0"/>
                <wp:positionH relativeFrom="column">
                  <wp:posOffset>4672330</wp:posOffset>
                </wp:positionH>
                <wp:positionV relativeFrom="paragraph">
                  <wp:posOffset>353060</wp:posOffset>
                </wp:positionV>
                <wp:extent cx="1581150" cy="2105025"/>
                <wp:effectExtent l="0" t="0" r="0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5E5" w:rsidRDefault="0085692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Ciando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</w:t>
                            </w:r>
                            <w:r w:rsidR="008835E5" w:rsidRPr="00013DF5">
                              <w:rPr>
                                <w:b/>
                              </w:rPr>
                              <w:t>Konto</w:t>
                            </w:r>
                          </w:p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Default="008835E5"/>
                          <w:p w:rsidR="008835E5" w:rsidRPr="00013DF5" w:rsidRDefault="0088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3" type="#_x0000_t202" style="position:absolute;margin-left:367.9pt;margin-top:27.8pt;width:124.5pt;height:16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" fillcolor="white [3201]" stroked="f" strokeweight=".5pt">
                <v:textbox>
                  <w:txbxContent>
                    <w:p w:rsidR="008835E5" w:rsidRDefault="0085692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Ciando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b/>
                        </w:rPr>
                        <w:t>-</w:t>
                      </w:r>
                      <w:r w:rsidR="008835E5" w:rsidRPr="00013DF5">
                        <w:rPr>
                          <w:b/>
                        </w:rPr>
                        <w:t>Konto</w:t>
                      </w:r>
                    </w:p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Default="008835E5"/>
                    <w:p w:rsidR="008835E5" w:rsidRPr="00013DF5" w:rsidRDefault="008835E5"/>
                  </w:txbxContent>
                </v:textbox>
              </v:shape>
            </w:pict>
          </mc:Fallback>
        </mc:AlternateContent>
      </w:r>
      <w:r w:rsidR="003263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F70CE" wp14:editId="38674E87">
                <wp:simplePos x="0" y="0"/>
                <wp:positionH relativeFrom="column">
                  <wp:posOffset>519430</wp:posOffset>
                </wp:positionH>
                <wp:positionV relativeFrom="paragraph">
                  <wp:posOffset>1572260</wp:posOffset>
                </wp:positionV>
                <wp:extent cx="1714500" cy="323850"/>
                <wp:effectExtent l="57150" t="38100" r="57150" b="1524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40.9pt;margin-top:123.8pt;width:135pt;height:25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60A4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C53A7" wp14:editId="1B6219DE">
                <wp:simplePos x="0" y="0"/>
                <wp:positionH relativeFrom="column">
                  <wp:posOffset>3967479</wp:posOffset>
                </wp:positionH>
                <wp:positionV relativeFrom="paragraph">
                  <wp:posOffset>219710</wp:posOffset>
                </wp:positionV>
                <wp:extent cx="352425" cy="40005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312.4pt;margin-top:17.3pt;width:27.7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" filled="f" strokecolor="red" strokeweight="2pt"/>
            </w:pict>
          </mc:Fallback>
        </mc:AlternateContent>
      </w:r>
      <w:r w:rsidR="00390FC0">
        <w:rPr>
          <w:noProof/>
          <w:lang w:eastAsia="de-CH"/>
        </w:rPr>
        <w:drawing>
          <wp:inline distT="0" distB="0" distL="0" distR="0" wp14:anchorId="4F22AEBF" wp14:editId="0096AC15">
            <wp:extent cx="4610100" cy="30289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7532" cy="303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B5D" w:rsidRPr="002E020A" w:rsidSect="0017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4933"/>
    <w:multiLevelType w:val="hybridMultilevel"/>
    <w:tmpl w:val="F88A8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1D8A"/>
    <w:multiLevelType w:val="hybridMultilevel"/>
    <w:tmpl w:val="669CE7D8"/>
    <w:lvl w:ilvl="0" w:tplc="949252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95"/>
    <w:rsid w:val="00013DF5"/>
    <w:rsid w:val="00017CBB"/>
    <w:rsid w:val="000335D2"/>
    <w:rsid w:val="00037D9C"/>
    <w:rsid w:val="00053B4E"/>
    <w:rsid w:val="00061CF5"/>
    <w:rsid w:val="00077E13"/>
    <w:rsid w:val="000C107E"/>
    <w:rsid w:val="000E6E4F"/>
    <w:rsid w:val="0017694E"/>
    <w:rsid w:val="001D0D6B"/>
    <w:rsid w:val="001E11AD"/>
    <w:rsid w:val="00207AA9"/>
    <w:rsid w:val="002153C3"/>
    <w:rsid w:val="00216E8C"/>
    <w:rsid w:val="00285B5D"/>
    <w:rsid w:val="002A4247"/>
    <w:rsid w:val="002C367A"/>
    <w:rsid w:val="002D6B7B"/>
    <w:rsid w:val="002E020A"/>
    <w:rsid w:val="0032631E"/>
    <w:rsid w:val="00390FC0"/>
    <w:rsid w:val="003A566F"/>
    <w:rsid w:val="003E2E77"/>
    <w:rsid w:val="003F4195"/>
    <w:rsid w:val="00447B9E"/>
    <w:rsid w:val="00493396"/>
    <w:rsid w:val="00496757"/>
    <w:rsid w:val="004C26AE"/>
    <w:rsid w:val="00526CCD"/>
    <w:rsid w:val="0054239D"/>
    <w:rsid w:val="00553204"/>
    <w:rsid w:val="00556837"/>
    <w:rsid w:val="00593996"/>
    <w:rsid w:val="00597240"/>
    <w:rsid w:val="005D4D7B"/>
    <w:rsid w:val="006127B0"/>
    <w:rsid w:val="00621EEF"/>
    <w:rsid w:val="00670BB0"/>
    <w:rsid w:val="0067218B"/>
    <w:rsid w:val="006A3D40"/>
    <w:rsid w:val="006F7DF6"/>
    <w:rsid w:val="00714B4B"/>
    <w:rsid w:val="007842AD"/>
    <w:rsid w:val="00787A54"/>
    <w:rsid w:val="007D5DA7"/>
    <w:rsid w:val="00825E78"/>
    <w:rsid w:val="0085692F"/>
    <w:rsid w:val="00860EB1"/>
    <w:rsid w:val="00863100"/>
    <w:rsid w:val="008713EE"/>
    <w:rsid w:val="008835E5"/>
    <w:rsid w:val="008C02DE"/>
    <w:rsid w:val="00976F3D"/>
    <w:rsid w:val="009C4D26"/>
    <w:rsid w:val="009D3CAE"/>
    <w:rsid w:val="009F1046"/>
    <w:rsid w:val="00A53F82"/>
    <w:rsid w:val="00A715D4"/>
    <w:rsid w:val="00A91702"/>
    <w:rsid w:val="00B05B75"/>
    <w:rsid w:val="00B27B9C"/>
    <w:rsid w:val="00B33581"/>
    <w:rsid w:val="00B60A41"/>
    <w:rsid w:val="00B71274"/>
    <w:rsid w:val="00B836F3"/>
    <w:rsid w:val="00B87500"/>
    <w:rsid w:val="00B963E9"/>
    <w:rsid w:val="00BE4434"/>
    <w:rsid w:val="00C023F6"/>
    <w:rsid w:val="00C22985"/>
    <w:rsid w:val="00C349AE"/>
    <w:rsid w:val="00C572C5"/>
    <w:rsid w:val="00C701A7"/>
    <w:rsid w:val="00CD4034"/>
    <w:rsid w:val="00D21893"/>
    <w:rsid w:val="00D32A0D"/>
    <w:rsid w:val="00D32B0D"/>
    <w:rsid w:val="00D61C79"/>
    <w:rsid w:val="00DB0FCA"/>
    <w:rsid w:val="00E122A5"/>
    <w:rsid w:val="00E137C7"/>
    <w:rsid w:val="00E40424"/>
    <w:rsid w:val="00E542E8"/>
    <w:rsid w:val="00F02C36"/>
    <w:rsid w:val="00F21E5C"/>
    <w:rsid w:val="00F775F7"/>
    <w:rsid w:val="00FA6760"/>
    <w:rsid w:val="00FD1144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7B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7B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biblio.tg.ch" TargetMode="External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9AA7332A.dotm</Template>
  <TotalTime>0</TotalTime>
  <Pages>2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 Oberhänsli</cp:lastModifiedBy>
  <cp:revision>67</cp:revision>
  <cp:lastPrinted>2015-04-24T09:37:00Z</cp:lastPrinted>
  <dcterms:created xsi:type="dcterms:W3CDTF">2015-02-23T09:03:00Z</dcterms:created>
  <dcterms:modified xsi:type="dcterms:W3CDTF">2015-04-24T09:38:00Z</dcterms:modified>
</cp:coreProperties>
</file>